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E605" w14:textId="77777777" w:rsidR="00470860" w:rsidRDefault="003442BC" w:rsidP="00470860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FB6DEE">
        <w:rPr>
          <w:b/>
          <w:bCs/>
          <w:sz w:val="48"/>
          <w:szCs w:val="48"/>
        </w:rPr>
        <w:t xml:space="preserve">HAMMER DOWN </w:t>
      </w:r>
    </w:p>
    <w:p w14:paraId="58596E0E" w14:textId="61A1D68E" w:rsidR="004A6B49" w:rsidRPr="00FB6DEE" w:rsidRDefault="00470860" w:rsidP="00470860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IEM </w:t>
      </w:r>
      <w:r w:rsidR="003442BC" w:rsidRPr="00FB6DEE">
        <w:rPr>
          <w:b/>
          <w:bCs/>
          <w:sz w:val="48"/>
          <w:szCs w:val="48"/>
        </w:rPr>
        <w:t>CHANNEL ASSIGNMENT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544"/>
        <w:gridCol w:w="544"/>
        <w:gridCol w:w="1981"/>
        <w:gridCol w:w="1593"/>
        <w:gridCol w:w="1593"/>
      </w:tblGrid>
      <w:tr w:rsidR="006C38E2" w:rsidRPr="003442BC" w14:paraId="38970A6B" w14:textId="77777777" w:rsidTr="006C38E2">
        <w:tc>
          <w:tcPr>
            <w:tcW w:w="1095" w:type="dxa"/>
          </w:tcPr>
          <w:p w14:paraId="72AD12E6" w14:textId="4C1AFF21" w:rsidR="006C38E2" w:rsidRPr="003442BC" w:rsidRDefault="006C38E2" w:rsidP="008C2D49">
            <w:pPr>
              <w:jc w:val="center"/>
              <w:rPr>
                <w:b/>
                <w:bCs/>
              </w:rPr>
            </w:pPr>
            <w:r w:rsidRPr="003442BC">
              <w:rPr>
                <w:b/>
                <w:bCs/>
              </w:rPr>
              <w:t>CHANNEL</w:t>
            </w:r>
          </w:p>
        </w:tc>
        <w:tc>
          <w:tcPr>
            <w:tcW w:w="2544" w:type="dxa"/>
          </w:tcPr>
          <w:p w14:paraId="74BAF0E5" w14:textId="5966CF1E" w:rsidR="006C38E2" w:rsidRPr="003442BC" w:rsidRDefault="006C38E2" w:rsidP="008C2D49">
            <w:pPr>
              <w:jc w:val="center"/>
              <w:rPr>
                <w:b/>
                <w:bCs/>
              </w:rPr>
            </w:pPr>
            <w:r w:rsidRPr="003442BC">
              <w:rPr>
                <w:b/>
                <w:bCs/>
              </w:rPr>
              <w:t>INPUT</w:t>
            </w:r>
          </w:p>
        </w:tc>
        <w:tc>
          <w:tcPr>
            <w:tcW w:w="544" w:type="dxa"/>
          </w:tcPr>
          <w:p w14:paraId="5BBC001F" w14:textId="7C0007DF" w:rsidR="006C38E2" w:rsidRPr="003442BC" w:rsidRDefault="006C38E2" w:rsidP="008C2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48v</w:t>
            </w:r>
          </w:p>
        </w:tc>
        <w:tc>
          <w:tcPr>
            <w:tcW w:w="1981" w:type="dxa"/>
          </w:tcPr>
          <w:p w14:paraId="42B87E66" w14:textId="72407133" w:rsidR="006C38E2" w:rsidRPr="003442BC" w:rsidRDefault="006C38E2" w:rsidP="008C2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STAND/NOTES</w:t>
            </w:r>
          </w:p>
        </w:tc>
        <w:tc>
          <w:tcPr>
            <w:tcW w:w="1593" w:type="dxa"/>
          </w:tcPr>
          <w:p w14:paraId="474F14B6" w14:textId="44A8A4F9" w:rsidR="006C38E2" w:rsidRPr="003442BC" w:rsidRDefault="008C2D49" w:rsidP="008C2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</w:t>
            </w:r>
          </w:p>
        </w:tc>
        <w:tc>
          <w:tcPr>
            <w:tcW w:w="1593" w:type="dxa"/>
          </w:tcPr>
          <w:p w14:paraId="3AD5D69D" w14:textId="46735924" w:rsidR="006C38E2" w:rsidRPr="003442BC" w:rsidRDefault="006C38E2" w:rsidP="008C2D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 POS</w:t>
            </w:r>
          </w:p>
        </w:tc>
      </w:tr>
      <w:tr w:rsidR="006C38E2" w14:paraId="6322B112" w14:textId="77777777" w:rsidTr="00FB6DEE">
        <w:tc>
          <w:tcPr>
            <w:tcW w:w="1095" w:type="dxa"/>
            <w:shd w:val="clear" w:color="auto" w:fill="auto"/>
          </w:tcPr>
          <w:p w14:paraId="15778C5B" w14:textId="42BA7978" w:rsidR="006C38E2" w:rsidRDefault="006C38E2" w:rsidP="008C2D49">
            <w:pPr>
              <w:jc w:val="center"/>
            </w:pPr>
            <w:r>
              <w:t>1</w:t>
            </w:r>
          </w:p>
        </w:tc>
        <w:tc>
          <w:tcPr>
            <w:tcW w:w="2544" w:type="dxa"/>
            <w:shd w:val="clear" w:color="auto" w:fill="auto"/>
          </w:tcPr>
          <w:p w14:paraId="26503E9A" w14:textId="0C82651D" w:rsidR="006C38E2" w:rsidRDefault="006C38E2" w:rsidP="008C2D49">
            <w:r>
              <w:t>FRED VOCAL</w:t>
            </w:r>
          </w:p>
        </w:tc>
        <w:tc>
          <w:tcPr>
            <w:tcW w:w="544" w:type="dxa"/>
            <w:shd w:val="clear" w:color="auto" w:fill="auto"/>
          </w:tcPr>
          <w:p w14:paraId="25284B9E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6F7E4E9E" w14:textId="6D616DCB" w:rsidR="006C38E2" w:rsidRDefault="006C38E2" w:rsidP="008C2D49">
            <w:pPr>
              <w:jc w:val="center"/>
            </w:pPr>
            <w:r>
              <w:t>STRAIGHT STAND</w:t>
            </w:r>
          </w:p>
        </w:tc>
        <w:tc>
          <w:tcPr>
            <w:tcW w:w="1593" w:type="dxa"/>
            <w:shd w:val="clear" w:color="auto" w:fill="auto"/>
          </w:tcPr>
          <w:p w14:paraId="35FD796A" w14:textId="73CE0A25" w:rsidR="006C38E2" w:rsidRDefault="008C2D49" w:rsidP="008C2D49">
            <w:pPr>
              <w:jc w:val="center"/>
            </w:pPr>
            <w:r>
              <w:t>SM-58</w:t>
            </w:r>
          </w:p>
        </w:tc>
        <w:tc>
          <w:tcPr>
            <w:tcW w:w="1593" w:type="dxa"/>
            <w:shd w:val="clear" w:color="auto" w:fill="auto"/>
          </w:tcPr>
          <w:p w14:paraId="5B9AF7D6" w14:textId="479156FA" w:rsidR="006C38E2" w:rsidRDefault="006C38E2" w:rsidP="008C2D49">
            <w:pPr>
              <w:jc w:val="center"/>
            </w:pPr>
            <w:r>
              <w:t>DSC</w:t>
            </w:r>
          </w:p>
        </w:tc>
      </w:tr>
      <w:tr w:rsidR="006C38E2" w14:paraId="3CF82FEC" w14:textId="77777777" w:rsidTr="00FB6DEE">
        <w:tc>
          <w:tcPr>
            <w:tcW w:w="1095" w:type="dxa"/>
            <w:shd w:val="clear" w:color="auto" w:fill="auto"/>
          </w:tcPr>
          <w:p w14:paraId="44EFE1B2" w14:textId="06D2BA54" w:rsidR="006C38E2" w:rsidRDefault="006C38E2" w:rsidP="008C2D49">
            <w:pPr>
              <w:jc w:val="center"/>
            </w:pPr>
            <w:r>
              <w:t>2</w:t>
            </w:r>
          </w:p>
        </w:tc>
        <w:tc>
          <w:tcPr>
            <w:tcW w:w="2544" w:type="dxa"/>
            <w:shd w:val="clear" w:color="auto" w:fill="auto"/>
          </w:tcPr>
          <w:p w14:paraId="41B2418E" w14:textId="3022E92E" w:rsidR="006C38E2" w:rsidRDefault="006C38E2" w:rsidP="008C2D49">
            <w:r>
              <w:t>STEVE VOCAL</w:t>
            </w:r>
          </w:p>
        </w:tc>
        <w:tc>
          <w:tcPr>
            <w:tcW w:w="544" w:type="dxa"/>
            <w:shd w:val="clear" w:color="auto" w:fill="auto"/>
          </w:tcPr>
          <w:p w14:paraId="5E11D926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6E89C0E5" w14:textId="29CD61FB" w:rsidR="006C38E2" w:rsidRDefault="006C38E2" w:rsidP="008C2D49">
            <w:pPr>
              <w:jc w:val="center"/>
            </w:pPr>
            <w:r>
              <w:t>BOOM STAND</w:t>
            </w:r>
          </w:p>
        </w:tc>
        <w:tc>
          <w:tcPr>
            <w:tcW w:w="1593" w:type="dxa"/>
            <w:shd w:val="clear" w:color="auto" w:fill="auto"/>
          </w:tcPr>
          <w:p w14:paraId="02253F0A" w14:textId="71A1B35B" w:rsidR="006C38E2" w:rsidRDefault="008C2D49" w:rsidP="008C2D49">
            <w:pPr>
              <w:jc w:val="center"/>
            </w:pPr>
            <w:r>
              <w:t>SM-58</w:t>
            </w:r>
          </w:p>
        </w:tc>
        <w:tc>
          <w:tcPr>
            <w:tcW w:w="1593" w:type="dxa"/>
            <w:shd w:val="clear" w:color="auto" w:fill="auto"/>
          </w:tcPr>
          <w:p w14:paraId="35BA0901" w14:textId="1E6AC57C" w:rsidR="006C38E2" w:rsidRDefault="006C38E2" w:rsidP="008C2D49">
            <w:pPr>
              <w:jc w:val="center"/>
            </w:pPr>
            <w:r>
              <w:t>DSR</w:t>
            </w:r>
          </w:p>
        </w:tc>
      </w:tr>
      <w:tr w:rsidR="006C38E2" w14:paraId="0DEBFCB8" w14:textId="77777777" w:rsidTr="00FB6DEE">
        <w:tc>
          <w:tcPr>
            <w:tcW w:w="1095" w:type="dxa"/>
            <w:shd w:val="clear" w:color="auto" w:fill="auto"/>
          </w:tcPr>
          <w:p w14:paraId="1853524B" w14:textId="5D42D1CD" w:rsidR="006C38E2" w:rsidRDefault="006C38E2" w:rsidP="008C2D49">
            <w:pPr>
              <w:jc w:val="center"/>
            </w:pPr>
            <w:r>
              <w:t>3</w:t>
            </w:r>
          </w:p>
        </w:tc>
        <w:tc>
          <w:tcPr>
            <w:tcW w:w="2544" w:type="dxa"/>
            <w:shd w:val="clear" w:color="auto" w:fill="auto"/>
          </w:tcPr>
          <w:p w14:paraId="4F88CDC1" w14:textId="5E9B21A6" w:rsidR="006C38E2" w:rsidRDefault="006C38E2" w:rsidP="008C2D49">
            <w:r>
              <w:t>COLDEN VOCAL</w:t>
            </w:r>
          </w:p>
        </w:tc>
        <w:tc>
          <w:tcPr>
            <w:tcW w:w="544" w:type="dxa"/>
            <w:shd w:val="clear" w:color="auto" w:fill="auto"/>
          </w:tcPr>
          <w:p w14:paraId="53A7055F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4E4A3C08" w14:textId="25E77A0F" w:rsidR="006C38E2" w:rsidRDefault="006C38E2" w:rsidP="008C2D49">
            <w:pPr>
              <w:jc w:val="center"/>
            </w:pPr>
            <w:r>
              <w:t>BOOM STAND</w:t>
            </w:r>
          </w:p>
        </w:tc>
        <w:tc>
          <w:tcPr>
            <w:tcW w:w="1593" w:type="dxa"/>
            <w:shd w:val="clear" w:color="auto" w:fill="auto"/>
          </w:tcPr>
          <w:p w14:paraId="39FA6871" w14:textId="116AD56A" w:rsidR="006C38E2" w:rsidRDefault="008C2D49" w:rsidP="008C2D49">
            <w:pPr>
              <w:jc w:val="center"/>
            </w:pPr>
            <w:r>
              <w:t>SM-58</w:t>
            </w:r>
          </w:p>
        </w:tc>
        <w:tc>
          <w:tcPr>
            <w:tcW w:w="1593" w:type="dxa"/>
            <w:shd w:val="clear" w:color="auto" w:fill="auto"/>
          </w:tcPr>
          <w:p w14:paraId="10EDCD5C" w14:textId="0E00ECA7" w:rsidR="006C38E2" w:rsidRDefault="006C38E2" w:rsidP="008C2D49">
            <w:pPr>
              <w:jc w:val="center"/>
            </w:pPr>
            <w:r>
              <w:t>DSL</w:t>
            </w:r>
          </w:p>
        </w:tc>
      </w:tr>
      <w:tr w:rsidR="006C38E2" w14:paraId="4E114B6B" w14:textId="77777777" w:rsidTr="00FB6DEE">
        <w:tc>
          <w:tcPr>
            <w:tcW w:w="1095" w:type="dxa"/>
            <w:shd w:val="clear" w:color="auto" w:fill="auto"/>
          </w:tcPr>
          <w:p w14:paraId="314ADE76" w14:textId="67778288" w:rsidR="006C38E2" w:rsidRDefault="006C38E2" w:rsidP="008C2D49">
            <w:pPr>
              <w:jc w:val="center"/>
            </w:pPr>
            <w:r>
              <w:t>4</w:t>
            </w:r>
          </w:p>
        </w:tc>
        <w:tc>
          <w:tcPr>
            <w:tcW w:w="2544" w:type="dxa"/>
            <w:shd w:val="clear" w:color="auto" w:fill="auto"/>
          </w:tcPr>
          <w:p w14:paraId="20451083" w14:textId="7ABCD54E" w:rsidR="006C38E2" w:rsidRDefault="006C38E2" w:rsidP="008C2D49">
            <w:r>
              <w:t>JERRY VOCAL</w:t>
            </w:r>
          </w:p>
        </w:tc>
        <w:tc>
          <w:tcPr>
            <w:tcW w:w="544" w:type="dxa"/>
            <w:shd w:val="clear" w:color="auto" w:fill="auto"/>
          </w:tcPr>
          <w:p w14:paraId="5344A656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14973B8C" w14:textId="3C42637F" w:rsidR="006C38E2" w:rsidRDefault="006C38E2" w:rsidP="008C2D49">
            <w:pPr>
              <w:jc w:val="center"/>
            </w:pPr>
            <w:r>
              <w:t>BOOM STAND</w:t>
            </w:r>
          </w:p>
        </w:tc>
        <w:tc>
          <w:tcPr>
            <w:tcW w:w="1593" w:type="dxa"/>
            <w:shd w:val="clear" w:color="auto" w:fill="auto"/>
          </w:tcPr>
          <w:p w14:paraId="5D76081A" w14:textId="4C239C77" w:rsidR="006C38E2" w:rsidRDefault="008C2D49" w:rsidP="008C2D49">
            <w:pPr>
              <w:jc w:val="center"/>
            </w:pPr>
            <w:r>
              <w:t>SM-58</w:t>
            </w:r>
          </w:p>
        </w:tc>
        <w:tc>
          <w:tcPr>
            <w:tcW w:w="1593" w:type="dxa"/>
            <w:shd w:val="clear" w:color="auto" w:fill="auto"/>
          </w:tcPr>
          <w:p w14:paraId="08D4280E" w14:textId="5ED412F4" w:rsidR="006C38E2" w:rsidRDefault="006C38E2" w:rsidP="008C2D49">
            <w:pPr>
              <w:jc w:val="center"/>
            </w:pPr>
            <w:r>
              <w:t>DSL</w:t>
            </w:r>
          </w:p>
        </w:tc>
      </w:tr>
      <w:tr w:rsidR="006C38E2" w14:paraId="66A51BBB" w14:textId="77777777" w:rsidTr="00FB6DEE">
        <w:tc>
          <w:tcPr>
            <w:tcW w:w="1095" w:type="dxa"/>
            <w:shd w:val="clear" w:color="auto" w:fill="auto"/>
          </w:tcPr>
          <w:p w14:paraId="088739C4" w14:textId="6ED78C2C" w:rsidR="006C38E2" w:rsidRDefault="006C38E2" w:rsidP="008C2D49">
            <w:pPr>
              <w:jc w:val="center"/>
            </w:pPr>
            <w:r>
              <w:t>5</w:t>
            </w:r>
          </w:p>
        </w:tc>
        <w:tc>
          <w:tcPr>
            <w:tcW w:w="2544" w:type="dxa"/>
            <w:shd w:val="clear" w:color="auto" w:fill="auto"/>
          </w:tcPr>
          <w:p w14:paraId="46BFCB46" w14:textId="7914E893" w:rsidR="006C38E2" w:rsidRDefault="006C38E2" w:rsidP="008C2D49">
            <w:r>
              <w:t>ROBB VOCAL</w:t>
            </w:r>
          </w:p>
        </w:tc>
        <w:tc>
          <w:tcPr>
            <w:tcW w:w="544" w:type="dxa"/>
            <w:shd w:val="clear" w:color="auto" w:fill="auto"/>
          </w:tcPr>
          <w:p w14:paraId="2983B6EB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46E629AD" w14:textId="1E8E8030" w:rsidR="006C38E2" w:rsidRDefault="006C38E2" w:rsidP="008C2D49">
            <w:pPr>
              <w:jc w:val="center"/>
            </w:pPr>
            <w:r>
              <w:t>HEADWORN</w:t>
            </w:r>
          </w:p>
        </w:tc>
        <w:tc>
          <w:tcPr>
            <w:tcW w:w="1593" w:type="dxa"/>
            <w:shd w:val="clear" w:color="auto" w:fill="auto"/>
          </w:tcPr>
          <w:p w14:paraId="6C09D6F2" w14:textId="603414F2" w:rsidR="006C38E2" w:rsidRDefault="008C2D49" w:rsidP="008C2D49">
            <w:pPr>
              <w:jc w:val="center"/>
            </w:pPr>
            <w:r>
              <w:t>SHURE DH-20</w:t>
            </w:r>
          </w:p>
        </w:tc>
        <w:tc>
          <w:tcPr>
            <w:tcW w:w="1593" w:type="dxa"/>
            <w:shd w:val="clear" w:color="auto" w:fill="auto"/>
          </w:tcPr>
          <w:p w14:paraId="06D9A53F" w14:textId="6F2A3592" w:rsidR="006C38E2" w:rsidRDefault="006C38E2" w:rsidP="008C2D49">
            <w:pPr>
              <w:jc w:val="center"/>
            </w:pPr>
            <w:r>
              <w:t>USC</w:t>
            </w:r>
          </w:p>
        </w:tc>
      </w:tr>
      <w:tr w:rsidR="006C38E2" w14:paraId="4C0B3F26" w14:textId="77777777" w:rsidTr="006C38E2">
        <w:tc>
          <w:tcPr>
            <w:tcW w:w="1095" w:type="dxa"/>
            <w:shd w:val="clear" w:color="auto" w:fill="auto"/>
          </w:tcPr>
          <w:p w14:paraId="6725B776" w14:textId="5E295BFC" w:rsidR="006C38E2" w:rsidRDefault="006C38E2" w:rsidP="008C2D49">
            <w:pPr>
              <w:jc w:val="center"/>
            </w:pPr>
            <w:r>
              <w:t>6</w:t>
            </w:r>
          </w:p>
        </w:tc>
        <w:tc>
          <w:tcPr>
            <w:tcW w:w="2544" w:type="dxa"/>
            <w:shd w:val="clear" w:color="auto" w:fill="auto"/>
          </w:tcPr>
          <w:p w14:paraId="2CFC249A" w14:textId="42439732" w:rsidR="006C38E2" w:rsidRDefault="006C38E2" w:rsidP="008C2D49">
            <w:r>
              <w:t>STEVE GTR AMP</w:t>
            </w:r>
          </w:p>
        </w:tc>
        <w:tc>
          <w:tcPr>
            <w:tcW w:w="544" w:type="dxa"/>
            <w:shd w:val="clear" w:color="auto" w:fill="auto"/>
          </w:tcPr>
          <w:p w14:paraId="0C09F84F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6014EFA6" w14:textId="0480EDAF" w:rsidR="006C38E2" w:rsidRDefault="006C38E2" w:rsidP="008C2D49">
            <w:pPr>
              <w:jc w:val="center"/>
            </w:pPr>
            <w:r>
              <w:t>SHORT STAND</w:t>
            </w:r>
          </w:p>
        </w:tc>
        <w:tc>
          <w:tcPr>
            <w:tcW w:w="1593" w:type="dxa"/>
          </w:tcPr>
          <w:p w14:paraId="09F76AFB" w14:textId="37E89935" w:rsidR="006C38E2" w:rsidRDefault="008C2D49" w:rsidP="008C2D49">
            <w:pPr>
              <w:jc w:val="center"/>
            </w:pPr>
            <w:r>
              <w:t>AKG D12</w:t>
            </w:r>
          </w:p>
        </w:tc>
        <w:tc>
          <w:tcPr>
            <w:tcW w:w="1593" w:type="dxa"/>
            <w:shd w:val="clear" w:color="auto" w:fill="auto"/>
          </w:tcPr>
          <w:p w14:paraId="1E3AACFE" w14:textId="44CF51ED" w:rsidR="006C38E2" w:rsidRDefault="006C38E2" w:rsidP="008C2D49">
            <w:pPr>
              <w:jc w:val="center"/>
            </w:pPr>
            <w:r>
              <w:t>DSR</w:t>
            </w:r>
          </w:p>
        </w:tc>
      </w:tr>
      <w:tr w:rsidR="006C38E2" w14:paraId="57E4E281" w14:textId="77777777" w:rsidTr="006C38E2">
        <w:tc>
          <w:tcPr>
            <w:tcW w:w="1095" w:type="dxa"/>
            <w:shd w:val="clear" w:color="auto" w:fill="auto"/>
          </w:tcPr>
          <w:p w14:paraId="66827B74" w14:textId="73BAB0E1" w:rsidR="006C38E2" w:rsidRDefault="006C38E2" w:rsidP="008C2D49">
            <w:pPr>
              <w:jc w:val="center"/>
            </w:pPr>
            <w:r>
              <w:t>7</w:t>
            </w:r>
          </w:p>
        </w:tc>
        <w:tc>
          <w:tcPr>
            <w:tcW w:w="2544" w:type="dxa"/>
            <w:shd w:val="clear" w:color="auto" w:fill="auto"/>
          </w:tcPr>
          <w:p w14:paraId="36C70B80" w14:textId="6B1E0C03" w:rsidR="006C38E2" w:rsidRDefault="006C38E2" w:rsidP="008C2D49">
            <w:r>
              <w:t>STEVE GTR DIR</w:t>
            </w:r>
          </w:p>
        </w:tc>
        <w:tc>
          <w:tcPr>
            <w:tcW w:w="544" w:type="dxa"/>
            <w:shd w:val="clear" w:color="auto" w:fill="auto"/>
          </w:tcPr>
          <w:p w14:paraId="26F0FE8E" w14:textId="7F8F5968" w:rsidR="006C38E2" w:rsidRDefault="006C38E2" w:rsidP="008C2D49">
            <w:pPr>
              <w:jc w:val="center"/>
            </w:pPr>
            <w:r>
              <w:t>DI</w:t>
            </w:r>
          </w:p>
        </w:tc>
        <w:tc>
          <w:tcPr>
            <w:tcW w:w="1981" w:type="dxa"/>
            <w:shd w:val="clear" w:color="auto" w:fill="auto"/>
          </w:tcPr>
          <w:p w14:paraId="0D10F8BB" w14:textId="2719E19D" w:rsidR="006C38E2" w:rsidRDefault="006C38E2" w:rsidP="008C2D49">
            <w:pPr>
              <w:jc w:val="center"/>
            </w:pPr>
          </w:p>
        </w:tc>
        <w:tc>
          <w:tcPr>
            <w:tcW w:w="1593" w:type="dxa"/>
          </w:tcPr>
          <w:p w14:paraId="06F6CD64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5F22DF7F" w14:textId="32CC64C8" w:rsidR="006C38E2" w:rsidRDefault="006C38E2" w:rsidP="008C2D49">
            <w:pPr>
              <w:jc w:val="center"/>
            </w:pPr>
            <w:r>
              <w:t>DSR</w:t>
            </w:r>
          </w:p>
        </w:tc>
      </w:tr>
      <w:tr w:rsidR="006C38E2" w14:paraId="79989CF0" w14:textId="77777777" w:rsidTr="006C38E2">
        <w:tc>
          <w:tcPr>
            <w:tcW w:w="1095" w:type="dxa"/>
            <w:shd w:val="clear" w:color="auto" w:fill="auto"/>
          </w:tcPr>
          <w:p w14:paraId="6D09293D" w14:textId="5C209BE0" w:rsidR="006C38E2" w:rsidRDefault="006C38E2" w:rsidP="008C2D49">
            <w:pPr>
              <w:jc w:val="center"/>
            </w:pPr>
            <w:r>
              <w:t>8</w:t>
            </w:r>
          </w:p>
        </w:tc>
        <w:tc>
          <w:tcPr>
            <w:tcW w:w="2544" w:type="dxa"/>
            <w:shd w:val="clear" w:color="auto" w:fill="auto"/>
          </w:tcPr>
          <w:p w14:paraId="13800758" w14:textId="272B57C3" w:rsidR="006C38E2" w:rsidRDefault="006C38E2" w:rsidP="008C2D49">
            <w:r>
              <w:t>COLDEN BASS</w:t>
            </w:r>
          </w:p>
        </w:tc>
        <w:tc>
          <w:tcPr>
            <w:tcW w:w="544" w:type="dxa"/>
            <w:shd w:val="clear" w:color="auto" w:fill="auto"/>
          </w:tcPr>
          <w:p w14:paraId="6F23328E" w14:textId="2DA63480" w:rsidR="006C38E2" w:rsidRDefault="006C38E2" w:rsidP="008C2D49">
            <w:pPr>
              <w:jc w:val="center"/>
            </w:pPr>
            <w:r>
              <w:t>DI</w:t>
            </w:r>
          </w:p>
        </w:tc>
        <w:tc>
          <w:tcPr>
            <w:tcW w:w="1981" w:type="dxa"/>
            <w:shd w:val="clear" w:color="auto" w:fill="auto"/>
          </w:tcPr>
          <w:p w14:paraId="31A669F3" w14:textId="73CBDE7C" w:rsidR="006C38E2" w:rsidRDefault="006C38E2" w:rsidP="008C2D49">
            <w:pPr>
              <w:jc w:val="center"/>
            </w:pPr>
          </w:p>
        </w:tc>
        <w:tc>
          <w:tcPr>
            <w:tcW w:w="1593" w:type="dxa"/>
          </w:tcPr>
          <w:p w14:paraId="2DFE5369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583B64D8" w14:textId="725503DE" w:rsidR="006C38E2" w:rsidRDefault="006C38E2" w:rsidP="008C2D49">
            <w:pPr>
              <w:jc w:val="center"/>
            </w:pPr>
            <w:r>
              <w:t>DSL</w:t>
            </w:r>
          </w:p>
        </w:tc>
      </w:tr>
      <w:tr w:rsidR="006C38E2" w14:paraId="1A464D44" w14:textId="77777777" w:rsidTr="006C38E2">
        <w:tc>
          <w:tcPr>
            <w:tcW w:w="1095" w:type="dxa"/>
            <w:shd w:val="clear" w:color="auto" w:fill="auto"/>
          </w:tcPr>
          <w:p w14:paraId="6EC9A7A8" w14:textId="6A08CF31" w:rsidR="006C38E2" w:rsidRDefault="006C38E2" w:rsidP="008C2D49">
            <w:pPr>
              <w:jc w:val="center"/>
            </w:pPr>
            <w:r>
              <w:t>9</w:t>
            </w:r>
          </w:p>
        </w:tc>
        <w:tc>
          <w:tcPr>
            <w:tcW w:w="2544" w:type="dxa"/>
            <w:shd w:val="clear" w:color="auto" w:fill="auto"/>
          </w:tcPr>
          <w:p w14:paraId="4931DDA1" w14:textId="5E5B94DF" w:rsidR="006C38E2" w:rsidRDefault="006C38E2" w:rsidP="008C2D49">
            <w:r>
              <w:t>JERRY GTR AMP</w:t>
            </w:r>
          </w:p>
        </w:tc>
        <w:tc>
          <w:tcPr>
            <w:tcW w:w="544" w:type="dxa"/>
            <w:shd w:val="clear" w:color="auto" w:fill="auto"/>
          </w:tcPr>
          <w:p w14:paraId="7847D9DA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19103E3C" w14:textId="5861E444" w:rsidR="006C38E2" w:rsidRDefault="006C38E2" w:rsidP="008C2D49">
            <w:pPr>
              <w:jc w:val="center"/>
            </w:pPr>
            <w:r>
              <w:t>SHORT STAND</w:t>
            </w:r>
          </w:p>
        </w:tc>
        <w:tc>
          <w:tcPr>
            <w:tcW w:w="1593" w:type="dxa"/>
          </w:tcPr>
          <w:p w14:paraId="7BD1CD72" w14:textId="4DD59D09" w:rsidR="006C38E2" w:rsidRDefault="008C2D49" w:rsidP="008C2D49">
            <w:pPr>
              <w:jc w:val="center"/>
            </w:pPr>
            <w:r>
              <w:t>AKG D12</w:t>
            </w:r>
          </w:p>
        </w:tc>
        <w:tc>
          <w:tcPr>
            <w:tcW w:w="1593" w:type="dxa"/>
            <w:shd w:val="clear" w:color="auto" w:fill="auto"/>
          </w:tcPr>
          <w:p w14:paraId="1F3047FC" w14:textId="3958E357" w:rsidR="006C38E2" w:rsidRDefault="006C38E2" w:rsidP="008C2D49">
            <w:pPr>
              <w:jc w:val="center"/>
            </w:pPr>
            <w:r>
              <w:t>DSL</w:t>
            </w:r>
          </w:p>
        </w:tc>
      </w:tr>
      <w:tr w:rsidR="006C38E2" w14:paraId="1AE2B087" w14:textId="77777777" w:rsidTr="006C38E2">
        <w:tc>
          <w:tcPr>
            <w:tcW w:w="1095" w:type="dxa"/>
            <w:shd w:val="clear" w:color="auto" w:fill="auto"/>
          </w:tcPr>
          <w:p w14:paraId="160EDE75" w14:textId="27362E72" w:rsidR="006C38E2" w:rsidRDefault="006C38E2" w:rsidP="008C2D49">
            <w:pPr>
              <w:jc w:val="center"/>
            </w:pPr>
            <w:r>
              <w:t>10</w:t>
            </w:r>
          </w:p>
        </w:tc>
        <w:tc>
          <w:tcPr>
            <w:tcW w:w="2544" w:type="dxa"/>
            <w:shd w:val="clear" w:color="auto" w:fill="auto"/>
          </w:tcPr>
          <w:p w14:paraId="5378DD2F" w14:textId="33C436EE" w:rsidR="006C38E2" w:rsidRDefault="006C38E2" w:rsidP="008C2D49">
            <w:r>
              <w:t>JERRY GTR DIR</w:t>
            </w:r>
          </w:p>
        </w:tc>
        <w:tc>
          <w:tcPr>
            <w:tcW w:w="544" w:type="dxa"/>
            <w:shd w:val="clear" w:color="auto" w:fill="auto"/>
          </w:tcPr>
          <w:p w14:paraId="6A84631F" w14:textId="0F42921C" w:rsidR="006C38E2" w:rsidRDefault="006C38E2" w:rsidP="008C2D49">
            <w:pPr>
              <w:jc w:val="center"/>
            </w:pPr>
            <w:r>
              <w:t>DI</w:t>
            </w:r>
          </w:p>
        </w:tc>
        <w:tc>
          <w:tcPr>
            <w:tcW w:w="1981" w:type="dxa"/>
            <w:shd w:val="clear" w:color="auto" w:fill="auto"/>
          </w:tcPr>
          <w:p w14:paraId="5ECA3421" w14:textId="4A20E1D4" w:rsidR="006C38E2" w:rsidRDefault="006C38E2" w:rsidP="008C2D49">
            <w:pPr>
              <w:jc w:val="center"/>
            </w:pPr>
          </w:p>
        </w:tc>
        <w:tc>
          <w:tcPr>
            <w:tcW w:w="1593" w:type="dxa"/>
          </w:tcPr>
          <w:p w14:paraId="79B0A73F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0E3ED0F3" w14:textId="25916D8C" w:rsidR="006C38E2" w:rsidRDefault="006C38E2" w:rsidP="008C2D49">
            <w:pPr>
              <w:jc w:val="center"/>
            </w:pPr>
            <w:r>
              <w:t>DSL</w:t>
            </w:r>
          </w:p>
        </w:tc>
      </w:tr>
      <w:tr w:rsidR="006C38E2" w14:paraId="49C63838" w14:textId="77777777" w:rsidTr="006C38E2">
        <w:tc>
          <w:tcPr>
            <w:tcW w:w="1095" w:type="dxa"/>
            <w:shd w:val="clear" w:color="auto" w:fill="auto"/>
          </w:tcPr>
          <w:p w14:paraId="059AF201" w14:textId="7EAEE5C9" w:rsidR="006C38E2" w:rsidRDefault="006C38E2" w:rsidP="008C2D49">
            <w:pPr>
              <w:jc w:val="center"/>
            </w:pPr>
            <w:r>
              <w:t>11</w:t>
            </w:r>
          </w:p>
        </w:tc>
        <w:tc>
          <w:tcPr>
            <w:tcW w:w="2544" w:type="dxa"/>
            <w:shd w:val="clear" w:color="auto" w:fill="auto"/>
          </w:tcPr>
          <w:p w14:paraId="2442C45E" w14:textId="43BAB1E0" w:rsidR="006C38E2" w:rsidRDefault="006C38E2" w:rsidP="008C2D49"/>
        </w:tc>
        <w:tc>
          <w:tcPr>
            <w:tcW w:w="544" w:type="dxa"/>
            <w:shd w:val="clear" w:color="auto" w:fill="auto"/>
          </w:tcPr>
          <w:p w14:paraId="039E6006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3073FFE0" w14:textId="02800076" w:rsidR="006C38E2" w:rsidRDefault="006C38E2" w:rsidP="008C2D49">
            <w:pPr>
              <w:jc w:val="center"/>
            </w:pPr>
          </w:p>
        </w:tc>
        <w:tc>
          <w:tcPr>
            <w:tcW w:w="1593" w:type="dxa"/>
          </w:tcPr>
          <w:p w14:paraId="582F0257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6D2BF0EA" w14:textId="090D241C" w:rsidR="006C38E2" w:rsidRDefault="006C38E2" w:rsidP="008C2D49">
            <w:pPr>
              <w:jc w:val="center"/>
            </w:pPr>
          </w:p>
        </w:tc>
      </w:tr>
      <w:tr w:rsidR="006C38E2" w14:paraId="612F7697" w14:textId="77777777" w:rsidTr="006C38E2">
        <w:tc>
          <w:tcPr>
            <w:tcW w:w="1095" w:type="dxa"/>
            <w:shd w:val="clear" w:color="auto" w:fill="auto"/>
          </w:tcPr>
          <w:p w14:paraId="546795E2" w14:textId="528B6324" w:rsidR="006C38E2" w:rsidRDefault="006C38E2" w:rsidP="008C2D49">
            <w:pPr>
              <w:jc w:val="center"/>
            </w:pPr>
            <w:r>
              <w:t>12</w:t>
            </w:r>
          </w:p>
        </w:tc>
        <w:tc>
          <w:tcPr>
            <w:tcW w:w="2544" w:type="dxa"/>
            <w:shd w:val="clear" w:color="auto" w:fill="auto"/>
          </w:tcPr>
          <w:p w14:paraId="24EDDB44" w14:textId="6C46B451" w:rsidR="006C38E2" w:rsidRDefault="006C38E2" w:rsidP="008C2D49"/>
        </w:tc>
        <w:tc>
          <w:tcPr>
            <w:tcW w:w="544" w:type="dxa"/>
            <w:shd w:val="clear" w:color="auto" w:fill="auto"/>
          </w:tcPr>
          <w:p w14:paraId="2A84BB8A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54018336" w14:textId="5BAA2CC7" w:rsidR="006C38E2" w:rsidRDefault="006C38E2" w:rsidP="008C2D49">
            <w:pPr>
              <w:jc w:val="center"/>
            </w:pPr>
          </w:p>
        </w:tc>
        <w:tc>
          <w:tcPr>
            <w:tcW w:w="1593" w:type="dxa"/>
          </w:tcPr>
          <w:p w14:paraId="39C81987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5913A1B5" w14:textId="1E7997FA" w:rsidR="006C38E2" w:rsidRDefault="006C38E2" w:rsidP="008C2D49">
            <w:pPr>
              <w:jc w:val="center"/>
            </w:pPr>
          </w:p>
        </w:tc>
      </w:tr>
      <w:tr w:rsidR="006C38E2" w14:paraId="52FAC99D" w14:textId="77777777" w:rsidTr="006C38E2">
        <w:tc>
          <w:tcPr>
            <w:tcW w:w="1095" w:type="dxa"/>
            <w:shd w:val="clear" w:color="auto" w:fill="auto"/>
          </w:tcPr>
          <w:p w14:paraId="74E576E3" w14:textId="3D0D4D34" w:rsidR="006C38E2" w:rsidRDefault="006C38E2" w:rsidP="008C2D49">
            <w:pPr>
              <w:jc w:val="center"/>
            </w:pPr>
            <w:r>
              <w:t>13</w:t>
            </w:r>
          </w:p>
        </w:tc>
        <w:tc>
          <w:tcPr>
            <w:tcW w:w="2544" w:type="dxa"/>
            <w:shd w:val="clear" w:color="auto" w:fill="auto"/>
          </w:tcPr>
          <w:p w14:paraId="220EE238" w14:textId="6F806E60" w:rsidR="006C38E2" w:rsidRDefault="006C38E2" w:rsidP="008C2D49"/>
        </w:tc>
        <w:tc>
          <w:tcPr>
            <w:tcW w:w="544" w:type="dxa"/>
            <w:shd w:val="clear" w:color="auto" w:fill="auto"/>
          </w:tcPr>
          <w:p w14:paraId="130B7B93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30094CA5" w14:textId="4E364540" w:rsidR="006C38E2" w:rsidRDefault="006C38E2" w:rsidP="008C2D49">
            <w:pPr>
              <w:jc w:val="center"/>
            </w:pPr>
          </w:p>
        </w:tc>
        <w:tc>
          <w:tcPr>
            <w:tcW w:w="1593" w:type="dxa"/>
          </w:tcPr>
          <w:p w14:paraId="1DC18007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6FCE28A9" w14:textId="4C88235D" w:rsidR="006C38E2" w:rsidRDefault="006C38E2" w:rsidP="008C2D49">
            <w:pPr>
              <w:jc w:val="center"/>
            </w:pPr>
          </w:p>
        </w:tc>
      </w:tr>
      <w:tr w:rsidR="006C38E2" w14:paraId="072A8F68" w14:textId="77777777" w:rsidTr="006C38E2">
        <w:tc>
          <w:tcPr>
            <w:tcW w:w="1095" w:type="dxa"/>
            <w:shd w:val="clear" w:color="auto" w:fill="auto"/>
          </w:tcPr>
          <w:p w14:paraId="7A156D5D" w14:textId="367BBE68" w:rsidR="006C38E2" w:rsidRDefault="006C38E2" w:rsidP="008C2D49">
            <w:pPr>
              <w:jc w:val="center"/>
            </w:pPr>
            <w:r>
              <w:t>14</w:t>
            </w:r>
          </w:p>
        </w:tc>
        <w:tc>
          <w:tcPr>
            <w:tcW w:w="2544" w:type="dxa"/>
            <w:shd w:val="clear" w:color="auto" w:fill="auto"/>
          </w:tcPr>
          <w:p w14:paraId="2311871E" w14:textId="2D1748E5" w:rsidR="006C38E2" w:rsidRDefault="006C38E2" w:rsidP="008C2D49"/>
        </w:tc>
        <w:tc>
          <w:tcPr>
            <w:tcW w:w="544" w:type="dxa"/>
            <w:shd w:val="clear" w:color="auto" w:fill="auto"/>
          </w:tcPr>
          <w:p w14:paraId="778B1F0D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727946F6" w14:textId="1A6D8B71" w:rsidR="006C38E2" w:rsidRDefault="006C38E2" w:rsidP="008C2D49">
            <w:pPr>
              <w:jc w:val="center"/>
            </w:pPr>
          </w:p>
        </w:tc>
        <w:tc>
          <w:tcPr>
            <w:tcW w:w="1593" w:type="dxa"/>
          </w:tcPr>
          <w:p w14:paraId="33E55B60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31A44CFF" w14:textId="23594CD5" w:rsidR="006C38E2" w:rsidRDefault="006C38E2" w:rsidP="008C2D49">
            <w:pPr>
              <w:jc w:val="center"/>
            </w:pPr>
          </w:p>
        </w:tc>
      </w:tr>
      <w:tr w:rsidR="006C38E2" w14:paraId="5075D240" w14:textId="77777777" w:rsidTr="006C38E2">
        <w:tc>
          <w:tcPr>
            <w:tcW w:w="1095" w:type="dxa"/>
            <w:shd w:val="clear" w:color="auto" w:fill="auto"/>
          </w:tcPr>
          <w:p w14:paraId="06CC482D" w14:textId="124FBBB4" w:rsidR="006C38E2" w:rsidRDefault="006C38E2" w:rsidP="008C2D49">
            <w:pPr>
              <w:jc w:val="center"/>
            </w:pPr>
            <w:r>
              <w:t>15</w:t>
            </w:r>
          </w:p>
        </w:tc>
        <w:tc>
          <w:tcPr>
            <w:tcW w:w="2544" w:type="dxa"/>
            <w:shd w:val="clear" w:color="auto" w:fill="auto"/>
          </w:tcPr>
          <w:p w14:paraId="65F98D15" w14:textId="4C252790" w:rsidR="006C38E2" w:rsidRDefault="006C38E2" w:rsidP="008C2D49">
            <w:r w:rsidRPr="00C66383">
              <w:t>CROWD MIC (R)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0BBE10B4" w14:textId="2B0DE5DE" w:rsidR="006C38E2" w:rsidRDefault="006C38E2" w:rsidP="008C2D49">
            <w:pPr>
              <w:jc w:val="center"/>
            </w:pPr>
            <w:r>
              <w:t>48v</w:t>
            </w:r>
          </w:p>
        </w:tc>
        <w:tc>
          <w:tcPr>
            <w:tcW w:w="1981" w:type="dxa"/>
            <w:shd w:val="clear" w:color="auto" w:fill="auto"/>
          </w:tcPr>
          <w:p w14:paraId="31A65B50" w14:textId="74B5C0F6" w:rsidR="006C38E2" w:rsidRDefault="006C38E2" w:rsidP="008C2D49">
            <w:pPr>
              <w:jc w:val="center"/>
            </w:pPr>
            <w:r>
              <w:t>BOOM STAND</w:t>
            </w:r>
          </w:p>
        </w:tc>
        <w:tc>
          <w:tcPr>
            <w:tcW w:w="1593" w:type="dxa"/>
          </w:tcPr>
          <w:p w14:paraId="7507F65E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5609C921" w14:textId="4F79A823" w:rsidR="006C38E2" w:rsidRDefault="006C38E2" w:rsidP="008C2D49">
            <w:pPr>
              <w:jc w:val="center"/>
            </w:pPr>
            <w:r>
              <w:t>DSR</w:t>
            </w:r>
          </w:p>
        </w:tc>
      </w:tr>
      <w:tr w:rsidR="006C38E2" w14:paraId="610F5939" w14:textId="77777777" w:rsidTr="006C38E2">
        <w:tc>
          <w:tcPr>
            <w:tcW w:w="1095" w:type="dxa"/>
            <w:tcBorders>
              <w:bottom w:val="single" w:sz="12" w:space="0" w:color="auto"/>
            </w:tcBorders>
            <w:shd w:val="clear" w:color="auto" w:fill="auto"/>
          </w:tcPr>
          <w:p w14:paraId="0378F07F" w14:textId="1F32C08A" w:rsidR="006C38E2" w:rsidRDefault="006C38E2" w:rsidP="008C2D49">
            <w:pPr>
              <w:jc w:val="center"/>
            </w:pPr>
            <w:r>
              <w:t>16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shd w:val="clear" w:color="auto" w:fill="auto"/>
          </w:tcPr>
          <w:p w14:paraId="51AEEFE2" w14:textId="7829E925" w:rsidR="006C38E2" w:rsidRDefault="006C38E2" w:rsidP="008C2D49">
            <w:r w:rsidRPr="00C66383">
              <w:t>CROWD MIC (L)</w:t>
            </w:r>
          </w:p>
        </w:tc>
        <w:tc>
          <w:tcPr>
            <w:tcW w:w="544" w:type="dxa"/>
            <w:tcBorders>
              <w:bottom w:val="single" w:sz="12" w:space="0" w:color="auto"/>
            </w:tcBorders>
            <w:shd w:val="clear" w:color="auto" w:fill="auto"/>
          </w:tcPr>
          <w:p w14:paraId="5428D5F6" w14:textId="227F28FE" w:rsidR="006C38E2" w:rsidRDefault="006C38E2" w:rsidP="008C2D49">
            <w:pPr>
              <w:jc w:val="center"/>
            </w:pPr>
            <w:r>
              <w:t>48v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shd w:val="clear" w:color="auto" w:fill="auto"/>
          </w:tcPr>
          <w:p w14:paraId="3F359056" w14:textId="5362A835" w:rsidR="006C38E2" w:rsidRDefault="006C38E2" w:rsidP="008C2D49">
            <w:pPr>
              <w:jc w:val="center"/>
            </w:pPr>
            <w:r>
              <w:t>BOOM STAND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14:paraId="46B4A22C" w14:textId="77777777" w:rsidR="006C38E2" w:rsidRDefault="006C38E2" w:rsidP="008C2D49">
            <w:pPr>
              <w:jc w:val="center"/>
            </w:pPr>
          </w:p>
        </w:tc>
        <w:tc>
          <w:tcPr>
            <w:tcW w:w="1593" w:type="dxa"/>
            <w:tcBorders>
              <w:bottom w:val="single" w:sz="12" w:space="0" w:color="auto"/>
            </w:tcBorders>
            <w:shd w:val="clear" w:color="auto" w:fill="auto"/>
          </w:tcPr>
          <w:p w14:paraId="04EF07EA" w14:textId="21EE12FD" w:rsidR="006C38E2" w:rsidRDefault="006C38E2" w:rsidP="008C2D49">
            <w:pPr>
              <w:jc w:val="center"/>
            </w:pPr>
            <w:r>
              <w:t>DSL</w:t>
            </w:r>
          </w:p>
        </w:tc>
      </w:tr>
      <w:tr w:rsidR="006C38E2" w14:paraId="3D1D94A4" w14:textId="77777777" w:rsidTr="006C38E2">
        <w:tc>
          <w:tcPr>
            <w:tcW w:w="1095" w:type="dxa"/>
            <w:tcBorders>
              <w:top w:val="single" w:sz="12" w:space="0" w:color="auto"/>
            </w:tcBorders>
            <w:shd w:val="clear" w:color="auto" w:fill="auto"/>
          </w:tcPr>
          <w:p w14:paraId="24DEC8E9" w14:textId="21574E71" w:rsidR="006C38E2" w:rsidRDefault="006C38E2" w:rsidP="008C2D49">
            <w:pPr>
              <w:jc w:val="center"/>
            </w:pPr>
            <w:r>
              <w:t>17</w:t>
            </w:r>
          </w:p>
        </w:tc>
        <w:tc>
          <w:tcPr>
            <w:tcW w:w="2544" w:type="dxa"/>
            <w:tcBorders>
              <w:top w:val="single" w:sz="12" w:space="0" w:color="auto"/>
            </w:tcBorders>
            <w:shd w:val="clear" w:color="auto" w:fill="auto"/>
          </w:tcPr>
          <w:p w14:paraId="11CE4706" w14:textId="6CEEA2E8" w:rsidR="006C38E2" w:rsidRDefault="006C38E2" w:rsidP="008C2D49">
            <w:r>
              <w:t>KICK</w:t>
            </w:r>
          </w:p>
        </w:tc>
        <w:tc>
          <w:tcPr>
            <w:tcW w:w="544" w:type="dxa"/>
            <w:tcBorders>
              <w:top w:val="single" w:sz="12" w:space="0" w:color="auto"/>
            </w:tcBorders>
            <w:shd w:val="clear" w:color="auto" w:fill="auto"/>
          </w:tcPr>
          <w:p w14:paraId="669910AA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14:paraId="31876362" w14:textId="2E8117A3" w:rsidR="006C38E2" w:rsidRDefault="006C38E2" w:rsidP="008C2D49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14:paraId="14582DD5" w14:textId="756D369C" w:rsidR="006C38E2" w:rsidRDefault="008C2D49" w:rsidP="008C2D49">
            <w:pPr>
              <w:jc w:val="center"/>
            </w:pPr>
            <w:r>
              <w:t>AUDIX D6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</w:tcPr>
          <w:p w14:paraId="31FC74E7" w14:textId="5C52A6AF" w:rsidR="006C38E2" w:rsidRDefault="006C38E2" w:rsidP="008C2D49">
            <w:pPr>
              <w:jc w:val="center"/>
            </w:pPr>
            <w:r>
              <w:t>USC</w:t>
            </w:r>
          </w:p>
        </w:tc>
      </w:tr>
      <w:tr w:rsidR="006C38E2" w14:paraId="7210CB7E" w14:textId="77777777" w:rsidTr="006C38E2">
        <w:tc>
          <w:tcPr>
            <w:tcW w:w="1095" w:type="dxa"/>
            <w:shd w:val="clear" w:color="auto" w:fill="auto"/>
          </w:tcPr>
          <w:p w14:paraId="32DC1F6F" w14:textId="3071D4F0" w:rsidR="006C38E2" w:rsidRDefault="006C38E2" w:rsidP="008C2D49">
            <w:pPr>
              <w:jc w:val="center"/>
            </w:pPr>
            <w:r>
              <w:t>18</w:t>
            </w:r>
          </w:p>
        </w:tc>
        <w:tc>
          <w:tcPr>
            <w:tcW w:w="2544" w:type="dxa"/>
            <w:shd w:val="clear" w:color="auto" w:fill="auto"/>
          </w:tcPr>
          <w:p w14:paraId="41AEC695" w14:textId="441D9CAD" w:rsidR="006C38E2" w:rsidRDefault="006C38E2" w:rsidP="008C2D49">
            <w:r>
              <w:t>SNARE</w:t>
            </w:r>
            <w:r w:rsidR="009D4F43">
              <w:t xml:space="preserve"> 1</w:t>
            </w:r>
          </w:p>
        </w:tc>
        <w:tc>
          <w:tcPr>
            <w:tcW w:w="544" w:type="dxa"/>
            <w:shd w:val="clear" w:color="auto" w:fill="auto"/>
          </w:tcPr>
          <w:p w14:paraId="0AC41BEA" w14:textId="77777777" w:rsidR="006C38E2" w:rsidRDefault="006C38E2" w:rsidP="008C2D49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69051320" w14:textId="46CC2F16" w:rsidR="006C38E2" w:rsidRDefault="006C38E2" w:rsidP="008C2D49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403FB33D" w14:textId="39BBBCF8" w:rsidR="006C38E2" w:rsidRDefault="008C2D49" w:rsidP="008C2D49">
            <w:pPr>
              <w:jc w:val="center"/>
            </w:pPr>
            <w:r>
              <w:t>AUDIX D1</w:t>
            </w:r>
          </w:p>
        </w:tc>
        <w:tc>
          <w:tcPr>
            <w:tcW w:w="1593" w:type="dxa"/>
            <w:shd w:val="clear" w:color="auto" w:fill="auto"/>
          </w:tcPr>
          <w:p w14:paraId="02BB9A08" w14:textId="3F809C76" w:rsidR="006C38E2" w:rsidRDefault="006C38E2" w:rsidP="008C2D49">
            <w:pPr>
              <w:jc w:val="center"/>
            </w:pPr>
            <w:r>
              <w:t>USC</w:t>
            </w:r>
          </w:p>
        </w:tc>
      </w:tr>
      <w:tr w:rsidR="006C38E2" w14:paraId="1D93CA5A" w14:textId="77777777" w:rsidTr="006C38E2">
        <w:tc>
          <w:tcPr>
            <w:tcW w:w="1095" w:type="dxa"/>
            <w:shd w:val="clear" w:color="auto" w:fill="auto"/>
          </w:tcPr>
          <w:p w14:paraId="095B8F86" w14:textId="7906C6F9" w:rsidR="006C38E2" w:rsidRDefault="006C38E2" w:rsidP="008C2D49">
            <w:pPr>
              <w:jc w:val="center"/>
            </w:pPr>
            <w:bookmarkStart w:id="0" w:name="_Hlk123635425"/>
            <w:r>
              <w:t>19</w:t>
            </w:r>
          </w:p>
        </w:tc>
        <w:tc>
          <w:tcPr>
            <w:tcW w:w="2544" w:type="dxa"/>
            <w:shd w:val="clear" w:color="auto" w:fill="auto"/>
          </w:tcPr>
          <w:p w14:paraId="189DBDB5" w14:textId="1EE38495" w:rsidR="006C38E2" w:rsidRDefault="009D4F43" w:rsidP="008C2D49">
            <w:r>
              <w:t>SNARE 2</w:t>
            </w:r>
          </w:p>
        </w:tc>
        <w:tc>
          <w:tcPr>
            <w:tcW w:w="544" w:type="dxa"/>
            <w:shd w:val="clear" w:color="auto" w:fill="auto"/>
          </w:tcPr>
          <w:p w14:paraId="3BF9E47F" w14:textId="74F2E48D" w:rsidR="006C38E2" w:rsidRDefault="006C38E2" w:rsidP="008C2D49">
            <w:pPr>
              <w:jc w:val="center"/>
            </w:pPr>
            <w:r>
              <w:t>48v</w:t>
            </w:r>
          </w:p>
        </w:tc>
        <w:tc>
          <w:tcPr>
            <w:tcW w:w="1981" w:type="dxa"/>
            <w:shd w:val="clear" w:color="auto" w:fill="auto"/>
          </w:tcPr>
          <w:p w14:paraId="76837ACE" w14:textId="2237396F" w:rsidR="006C38E2" w:rsidRDefault="006C38E2" w:rsidP="008C2D49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3B16CC1D" w14:textId="667DACC9" w:rsidR="006C38E2" w:rsidRDefault="008C2D49" w:rsidP="008C2D49">
            <w:pPr>
              <w:jc w:val="center"/>
            </w:pPr>
            <w:r>
              <w:t>AUDIX F1</w:t>
            </w:r>
            <w:r w:rsidR="009D4F43">
              <w:t>0</w:t>
            </w:r>
          </w:p>
        </w:tc>
        <w:tc>
          <w:tcPr>
            <w:tcW w:w="1593" w:type="dxa"/>
            <w:shd w:val="clear" w:color="auto" w:fill="auto"/>
          </w:tcPr>
          <w:p w14:paraId="2D0B1790" w14:textId="0392E9A7" w:rsidR="006C38E2" w:rsidRDefault="006C38E2" w:rsidP="008C2D49">
            <w:pPr>
              <w:jc w:val="center"/>
            </w:pPr>
            <w:r>
              <w:t>USC</w:t>
            </w:r>
          </w:p>
        </w:tc>
      </w:tr>
      <w:bookmarkEnd w:id="0"/>
      <w:tr w:rsidR="009D4F43" w14:paraId="6CCC009C" w14:textId="77777777" w:rsidTr="006C38E2">
        <w:tc>
          <w:tcPr>
            <w:tcW w:w="1095" w:type="dxa"/>
            <w:shd w:val="clear" w:color="auto" w:fill="auto"/>
          </w:tcPr>
          <w:p w14:paraId="49C6ACC5" w14:textId="318B10A6" w:rsidR="009D4F43" w:rsidRDefault="009D4F43" w:rsidP="009D4F43">
            <w:pPr>
              <w:jc w:val="center"/>
            </w:pPr>
            <w:r>
              <w:t>20</w:t>
            </w:r>
          </w:p>
        </w:tc>
        <w:tc>
          <w:tcPr>
            <w:tcW w:w="2544" w:type="dxa"/>
            <w:shd w:val="clear" w:color="auto" w:fill="auto"/>
          </w:tcPr>
          <w:p w14:paraId="65DEE5BE" w14:textId="4C2AD9B5" w:rsidR="009D4F43" w:rsidRDefault="009D4F43" w:rsidP="009D4F43">
            <w:r>
              <w:t>HI HAT 1</w:t>
            </w:r>
          </w:p>
        </w:tc>
        <w:tc>
          <w:tcPr>
            <w:tcW w:w="544" w:type="dxa"/>
            <w:shd w:val="clear" w:color="auto" w:fill="auto"/>
          </w:tcPr>
          <w:p w14:paraId="5BA78CB3" w14:textId="3D6A3B0C" w:rsidR="009D4F43" w:rsidRDefault="009D4F43" w:rsidP="009D4F43">
            <w:pPr>
              <w:jc w:val="center"/>
            </w:pPr>
            <w:r>
              <w:t>48v</w:t>
            </w:r>
          </w:p>
        </w:tc>
        <w:tc>
          <w:tcPr>
            <w:tcW w:w="1981" w:type="dxa"/>
            <w:shd w:val="clear" w:color="auto" w:fill="auto"/>
          </w:tcPr>
          <w:p w14:paraId="3320A49B" w14:textId="47809182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6A4E75CC" w14:textId="01EC4686" w:rsidR="009D4F43" w:rsidRDefault="009D4F43" w:rsidP="009D4F43">
            <w:pPr>
              <w:jc w:val="center"/>
            </w:pPr>
            <w:r>
              <w:t>AUDIX F15</w:t>
            </w:r>
          </w:p>
        </w:tc>
        <w:tc>
          <w:tcPr>
            <w:tcW w:w="1593" w:type="dxa"/>
            <w:shd w:val="clear" w:color="auto" w:fill="auto"/>
          </w:tcPr>
          <w:p w14:paraId="0657AE72" w14:textId="764A8D3D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0CDAB123" w14:textId="77777777" w:rsidTr="006C38E2">
        <w:tc>
          <w:tcPr>
            <w:tcW w:w="1095" w:type="dxa"/>
            <w:shd w:val="clear" w:color="auto" w:fill="auto"/>
          </w:tcPr>
          <w:p w14:paraId="69405F86" w14:textId="0E7D0BFE" w:rsidR="009D4F43" w:rsidRDefault="009D4F43" w:rsidP="009D4F43">
            <w:pPr>
              <w:jc w:val="center"/>
            </w:pPr>
            <w:r>
              <w:t>21</w:t>
            </w:r>
          </w:p>
        </w:tc>
        <w:tc>
          <w:tcPr>
            <w:tcW w:w="2544" w:type="dxa"/>
            <w:shd w:val="clear" w:color="auto" w:fill="auto"/>
          </w:tcPr>
          <w:p w14:paraId="659D8573" w14:textId="7D86891A" w:rsidR="009D4F43" w:rsidRDefault="009D4F43" w:rsidP="009D4F43">
            <w:r>
              <w:t>HI HAT 2</w:t>
            </w:r>
          </w:p>
        </w:tc>
        <w:tc>
          <w:tcPr>
            <w:tcW w:w="544" w:type="dxa"/>
            <w:shd w:val="clear" w:color="auto" w:fill="auto"/>
          </w:tcPr>
          <w:p w14:paraId="51D984D1" w14:textId="2D46A807" w:rsidR="009D4F43" w:rsidRDefault="009D4F43" w:rsidP="009D4F43">
            <w:pPr>
              <w:jc w:val="center"/>
            </w:pPr>
            <w:r>
              <w:t>48v</w:t>
            </w:r>
          </w:p>
        </w:tc>
        <w:tc>
          <w:tcPr>
            <w:tcW w:w="1981" w:type="dxa"/>
            <w:shd w:val="clear" w:color="auto" w:fill="auto"/>
          </w:tcPr>
          <w:p w14:paraId="67156A96" w14:textId="0A869D0A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1CC261B5" w14:textId="5570F84E" w:rsidR="009D4F43" w:rsidRDefault="009D4F43" w:rsidP="009D4F43">
            <w:pPr>
              <w:jc w:val="center"/>
            </w:pPr>
            <w:r>
              <w:t>AUDIX F15</w:t>
            </w:r>
          </w:p>
        </w:tc>
        <w:tc>
          <w:tcPr>
            <w:tcW w:w="1593" w:type="dxa"/>
            <w:shd w:val="clear" w:color="auto" w:fill="auto"/>
          </w:tcPr>
          <w:p w14:paraId="3BA6E637" w14:textId="30218768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109B274B" w14:textId="77777777" w:rsidTr="006C38E2">
        <w:tc>
          <w:tcPr>
            <w:tcW w:w="1095" w:type="dxa"/>
            <w:shd w:val="clear" w:color="auto" w:fill="auto"/>
          </w:tcPr>
          <w:p w14:paraId="3CCA476F" w14:textId="6D5D1FF6" w:rsidR="009D4F43" w:rsidRDefault="009D4F43" w:rsidP="009D4F43">
            <w:pPr>
              <w:jc w:val="center"/>
            </w:pPr>
            <w:r>
              <w:t>22</w:t>
            </w:r>
          </w:p>
        </w:tc>
        <w:tc>
          <w:tcPr>
            <w:tcW w:w="2544" w:type="dxa"/>
            <w:shd w:val="clear" w:color="auto" w:fill="auto"/>
          </w:tcPr>
          <w:p w14:paraId="37233E3F" w14:textId="359C043C" w:rsidR="009D4F43" w:rsidRDefault="009D4F43" w:rsidP="009D4F43">
            <w:r>
              <w:t xml:space="preserve">TOM 1 – </w:t>
            </w:r>
            <w:r>
              <w:t>OCTABAN</w:t>
            </w:r>
          </w:p>
        </w:tc>
        <w:tc>
          <w:tcPr>
            <w:tcW w:w="544" w:type="dxa"/>
            <w:shd w:val="clear" w:color="auto" w:fill="auto"/>
          </w:tcPr>
          <w:p w14:paraId="30D57E94" w14:textId="77777777" w:rsidR="009D4F43" w:rsidRDefault="009D4F43" w:rsidP="009D4F43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5E17D751" w14:textId="207ABBE7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5A0B9739" w14:textId="2325AFB6" w:rsidR="009D4F43" w:rsidRDefault="009D4F43" w:rsidP="009D4F43">
            <w:pPr>
              <w:jc w:val="center"/>
            </w:pPr>
            <w:r>
              <w:t>AUDIX F10</w:t>
            </w:r>
          </w:p>
        </w:tc>
        <w:tc>
          <w:tcPr>
            <w:tcW w:w="1593" w:type="dxa"/>
            <w:shd w:val="clear" w:color="auto" w:fill="auto"/>
          </w:tcPr>
          <w:p w14:paraId="53AC35DC" w14:textId="4DDCF33E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5FB123F8" w14:textId="77777777" w:rsidTr="006C38E2">
        <w:tc>
          <w:tcPr>
            <w:tcW w:w="1095" w:type="dxa"/>
            <w:shd w:val="clear" w:color="auto" w:fill="auto"/>
          </w:tcPr>
          <w:p w14:paraId="2B3F3114" w14:textId="1F1D34AC" w:rsidR="009D4F43" w:rsidRDefault="009D4F43" w:rsidP="009D4F43">
            <w:pPr>
              <w:jc w:val="center"/>
            </w:pPr>
            <w:r>
              <w:t>23</w:t>
            </w:r>
          </w:p>
        </w:tc>
        <w:tc>
          <w:tcPr>
            <w:tcW w:w="2544" w:type="dxa"/>
            <w:shd w:val="clear" w:color="auto" w:fill="auto"/>
          </w:tcPr>
          <w:p w14:paraId="324A9506" w14:textId="7C2E0213" w:rsidR="009D4F43" w:rsidRDefault="009D4F43" w:rsidP="009D4F43">
            <w:r>
              <w:t xml:space="preserve">TOM 2 – RACK </w:t>
            </w:r>
            <w:r>
              <w:t>1</w:t>
            </w:r>
          </w:p>
        </w:tc>
        <w:tc>
          <w:tcPr>
            <w:tcW w:w="544" w:type="dxa"/>
            <w:shd w:val="clear" w:color="auto" w:fill="auto"/>
          </w:tcPr>
          <w:p w14:paraId="581ECDF9" w14:textId="77777777" w:rsidR="009D4F43" w:rsidRDefault="009D4F43" w:rsidP="009D4F43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7243C8F7" w14:textId="78E42723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086DB9E2" w14:textId="1AA1B1BE" w:rsidR="009D4F43" w:rsidRDefault="009D4F43" w:rsidP="009D4F43">
            <w:pPr>
              <w:jc w:val="center"/>
            </w:pPr>
            <w:r>
              <w:t>AUDIX F10</w:t>
            </w:r>
          </w:p>
        </w:tc>
        <w:tc>
          <w:tcPr>
            <w:tcW w:w="1593" w:type="dxa"/>
            <w:shd w:val="clear" w:color="auto" w:fill="auto"/>
          </w:tcPr>
          <w:p w14:paraId="2D819801" w14:textId="08CE4565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25365C39" w14:textId="77777777" w:rsidTr="006C38E2">
        <w:tc>
          <w:tcPr>
            <w:tcW w:w="1095" w:type="dxa"/>
            <w:shd w:val="clear" w:color="auto" w:fill="auto"/>
          </w:tcPr>
          <w:p w14:paraId="29BDD77B" w14:textId="79424337" w:rsidR="009D4F43" w:rsidRDefault="009D4F43" w:rsidP="009D4F43">
            <w:pPr>
              <w:jc w:val="center"/>
            </w:pPr>
            <w:r>
              <w:t>24</w:t>
            </w:r>
          </w:p>
        </w:tc>
        <w:tc>
          <w:tcPr>
            <w:tcW w:w="2544" w:type="dxa"/>
            <w:shd w:val="clear" w:color="auto" w:fill="auto"/>
          </w:tcPr>
          <w:p w14:paraId="73006338" w14:textId="72C16049" w:rsidR="009D4F43" w:rsidRDefault="009D4F43" w:rsidP="009D4F43">
            <w:r>
              <w:t xml:space="preserve">TOM 3 – RACK </w:t>
            </w:r>
            <w:r>
              <w:t>2</w:t>
            </w:r>
          </w:p>
        </w:tc>
        <w:tc>
          <w:tcPr>
            <w:tcW w:w="544" w:type="dxa"/>
            <w:shd w:val="clear" w:color="auto" w:fill="auto"/>
          </w:tcPr>
          <w:p w14:paraId="7FBEA3D0" w14:textId="77777777" w:rsidR="009D4F43" w:rsidRDefault="009D4F43" w:rsidP="009D4F43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70EB5DDE" w14:textId="4E981D8D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08E7C91E" w14:textId="291C38FE" w:rsidR="009D4F43" w:rsidRDefault="009D4F43" w:rsidP="009D4F43">
            <w:pPr>
              <w:jc w:val="center"/>
            </w:pPr>
            <w:r>
              <w:t>AUDIX F10</w:t>
            </w:r>
          </w:p>
        </w:tc>
        <w:tc>
          <w:tcPr>
            <w:tcW w:w="1593" w:type="dxa"/>
            <w:shd w:val="clear" w:color="auto" w:fill="auto"/>
          </w:tcPr>
          <w:p w14:paraId="107CF7AD" w14:textId="5A01492B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45F497B9" w14:textId="77777777" w:rsidTr="006C38E2">
        <w:tc>
          <w:tcPr>
            <w:tcW w:w="1095" w:type="dxa"/>
            <w:shd w:val="clear" w:color="auto" w:fill="auto"/>
          </w:tcPr>
          <w:p w14:paraId="317CCF46" w14:textId="34B9B233" w:rsidR="009D4F43" w:rsidRDefault="009D4F43" w:rsidP="009D4F43">
            <w:pPr>
              <w:jc w:val="center"/>
            </w:pPr>
            <w:r>
              <w:t>25</w:t>
            </w:r>
          </w:p>
        </w:tc>
        <w:tc>
          <w:tcPr>
            <w:tcW w:w="2544" w:type="dxa"/>
            <w:shd w:val="clear" w:color="auto" w:fill="auto"/>
          </w:tcPr>
          <w:p w14:paraId="1C287EBB" w14:textId="00C4D65B" w:rsidR="009D4F43" w:rsidRDefault="009D4F43" w:rsidP="009D4F43">
            <w:r>
              <w:t xml:space="preserve">TOM 4 – </w:t>
            </w:r>
            <w:r>
              <w:t>RACK 3</w:t>
            </w:r>
          </w:p>
        </w:tc>
        <w:tc>
          <w:tcPr>
            <w:tcW w:w="544" w:type="dxa"/>
            <w:shd w:val="clear" w:color="auto" w:fill="auto"/>
          </w:tcPr>
          <w:p w14:paraId="4F8022F3" w14:textId="77777777" w:rsidR="009D4F43" w:rsidRDefault="009D4F43" w:rsidP="009D4F43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58929EA7" w14:textId="6B9B5796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1205B11A" w14:textId="4DA45EA7" w:rsidR="009D4F43" w:rsidRDefault="009D4F43" w:rsidP="009D4F43">
            <w:pPr>
              <w:jc w:val="center"/>
            </w:pPr>
            <w:r>
              <w:t>AUDIX F10</w:t>
            </w:r>
          </w:p>
        </w:tc>
        <w:tc>
          <w:tcPr>
            <w:tcW w:w="1593" w:type="dxa"/>
            <w:shd w:val="clear" w:color="auto" w:fill="auto"/>
          </w:tcPr>
          <w:p w14:paraId="0BDD5AE4" w14:textId="6AD558A8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1D4EB4F5" w14:textId="77777777" w:rsidTr="006C38E2">
        <w:tc>
          <w:tcPr>
            <w:tcW w:w="1095" w:type="dxa"/>
            <w:shd w:val="clear" w:color="auto" w:fill="auto"/>
          </w:tcPr>
          <w:p w14:paraId="536D6534" w14:textId="49B96156" w:rsidR="009D4F43" w:rsidRDefault="009D4F43" w:rsidP="009D4F43">
            <w:pPr>
              <w:jc w:val="center"/>
            </w:pPr>
            <w:r>
              <w:t>26</w:t>
            </w:r>
          </w:p>
        </w:tc>
        <w:tc>
          <w:tcPr>
            <w:tcW w:w="2544" w:type="dxa"/>
            <w:shd w:val="clear" w:color="auto" w:fill="auto"/>
          </w:tcPr>
          <w:p w14:paraId="26D0634B" w14:textId="7EC45AD7" w:rsidR="009D4F43" w:rsidRDefault="009D4F43" w:rsidP="009D4F43">
            <w:r>
              <w:t xml:space="preserve">TOM 5 – FLOOR </w:t>
            </w:r>
            <w:r>
              <w:t>1</w:t>
            </w:r>
          </w:p>
        </w:tc>
        <w:tc>
          <w:tcPr>
            <w:tcW w:w="544" w:type="dxa"/>
            <w:shd w:val="clear" w:color="auto" w:fill="auto"/>
          </w:tcPr>
          <w:p w14:paraId="3B94F295" w14:textId="0BCA8380" w:rsidR="009D4F43" w:rsidRDefault="009D4F43" w:rsidP="009D4F43">
            <w:pPr>
              <w:jc w:val="center"/>
            </w:pPr>
          </w:p>
        </w:tc>
        <w:tc>
          <w:tcPr>
            <w:tcW w:w="1981" w:type="dxa"/>
            <w:shd w:val="clear" w:color="auto" w:fill="auto"/>
          </w:tcPr>
          <w:p w14:paraId="237E0133" w14:textId="324F6738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51848E0B" w14:textId="0EF55DAF" w:rsidR="009D4F43" w:rsidRDefault="009D4F43" w:rsidP="009D4F43">
            <w:pPr>
              <w:jc w:val="center"/>
            </w:pPr>
            <w:r>
              <w:t>AUDIX F18</w:t>
            </w:r>
          </w:p>
        </w:tc>
        <w:tc>
          <w:tcPr>
            <w:tcW w:w="1593" w:type="dxa"/>
            <w:shd w:val="clear" w:color="auto" w:fill="auto"/>
          </w:tcPr>
          <w:p w14:paraId="3400C9E9" w14:textId="5BC154FF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3A5E5A54" w14:textId="77777777" w:rsidTr="006C38E2">
        <w:tc>
          <w:tcPr>
            <w:tcW w:w="1095" w:type="dxa"/>
            <w:shd w:val="clear" w:color="auto" w:fill="auto"/>
          </w:tcPr>
          <w:p w14:paraId="6F80CF27" w14:textId="63628C25" w:rsidR="009D4F43" w:rsidRDefault="009D4F43" w:rsidP="009D4F43">
            <w:pPr>
              <w:jc w:val="center"/>
            </w:pPr>
            <w:r>
              <w:t>27</w:t>
            </w:r>
          </w:p>
        </w:tc>
        <w:tc>
          <w:tcPr>
            <w:tcW w:w="2544" w:type="dxa"/>
            <w:shd w:val="clear" w:color="auto" w:fill="auto"/>
          </w:tcPr>
          <w:p w14:paraId="3B97F531" w14:textId="6FCCFAB2" w:rsidR="009D4F43" w:rsidRDefault="009D4F43" w:rsidP="009D4F43">
            <w:r>
              <w:t>TOM 6 - FLOOR 2</w:t>
            </w:r>
          </w:p>
        </w:tc>
        <w:tc>
          <w:tcPr>
            <w:tcW w:w="544" w:type="dxa"/>
            <w:shd w:val="clear" w:color="auto" w:fill="auto"/>
          </w:tcPr>
          <w:p w14:paraId="6240D8FE" w14:textId="16CBA5BA" w:rsidR="009D4F43" w:rsidRDefault="009D4F43" w:rsidP="009D4F43">
            <w:pPr>
              <w:jc w:val="center"/>
            </w:pPr>
            <w:r>
              <w:t>48v</w:t>
            </w:r>
          </w:p>
        </w:tc>
        <w:tc>
          <w:tcPr>
            <w:tcW w:w="1981" w:type="dxa"/>
            <w:shd w:val="clear" w:color="auto" w:fill="auto"/>
          </w:tcPr>
          <w:p w14:paraId="4FA6338A" w14:textId="5BFCA7DF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64AD9600" w14:textId="329051F0" w:rsidR="009D4F43" w:rsidRDefault="009D4F43" w:rsidP="009D4F43">
            <w:pPr>
              <w:jc w:val="center"/>
            </w:pPr>
            <w:r>
              <w:t>AUDIX F15</w:t>
            </w:r>
          </w:p>
        </w:tc>
        <w:tc>
          <w:tcPr>
            <w:tcW w:w="1593" w:type="dxa"/>
            <w:shd w:val="clear" w:color="auto" w:fill="auto"/>
          </w:tcPr>
          <w:p w14:paraId="36140DB3" w14:textId="74111DB2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46EF0BF0" w14:textId="77777777" w:rsidTr="006C38E2">
        <w:tc>
          <w:tcPr>
            <w:tcW w:w="1095" w:type="dxa"/>
            <w:shd w:val="clear" w:color="auto" w:fill="auto"/>
          </w:tcPr>
          <w:p w14:paraId="50BC1B3C" w14:textId="6B85A18C" w:rsidR="009D4F43" w:rsidRDefault="009D4F43" w:rsidP="009D4F43">
            <w:pPr>
              <w:jc w:val="center"/>
            </w:pPr>
            <w:r>
              <w:t>28</w:t>
            </w:r>
          </w:p>
        </w:tc>
        <w:tc>
          <w:tcPr>
            <w:tcW w:w="2544" w:type="dxa"/>
            <w:shd w:val="clear" w:color="auto" w:fill="auto"/>
          </w:tcPr>
          <w:p w14:paraId="5B6DBB04" w14:textId="47508C44" w:rsidR="009D4F43" w:rsidRDefault="009D4F43" w:rsidP="009D4F43">
            <w:r>
              <w:t>OVERHEAD 1</w:t>
            </w:r>
          </w:p>
        </w:tc>
        <w:tc>
          <w:tcPr>
            <w:tcW w:w="544" w:type="dxa"/>
            <w:shd w:val="clear" w:color="auto" w:fill="auto"/>
          </w:tcPr>
          <w:p w14:paraId="42A744A9" w14:textId="4590CB72" w:rsidR="009D4F43" w:rsidRDefault="009D4F43" w:rsidP="009D4F43">
            <w:pPr>
              <w:jc w:val="center"/>
            </w:pPr>
            <w:r>
              <w:t>48v</w:t>
            </w:r>
          </w:p>
        </w:tc>
        <w:tc>
          <w:tcPr>
            <w:tcW w:w="1981" w:type="dxa"/>
            <w:shd w:val="clear" w:color="auto" w:fill="auto"/>
          </w:tcPr>
          <w:p w14:paraId="1BAC69B6" w14:textId="61E1AF8E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78863D33" w14:textId="16380CF0" w:rsidR="009D4F43" w:rsidRDefault="009D4F43" w:rsidP="009D4F43">
            <w:pPr>
              <w:jc w:val="center"/>
            </w:pPr>
            <w:r>
              <w:t>AUDIX F15</w:t>
            </w:r>
          </w:p>
        </w:tc>
        <w:tc>
          <w:tcPr>
            <w:tcW w:w="1593" w:type="dxa"/>
            <w:shd w:val="clear" w:color="auto" w:fill="auto"/>
          </w:tcPr>
          <w:p w14:paraId="40603C1D" w14:textId="17903006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00F941F3" w14:textId="77777777" w:rsidTr="006C38E2">
        <w:tc>
          <w:tcPr>
            <w:tcW w:w="1095" w:type="dxa"/>
            <w:shd w:val="clear" w:color="auto" w:fill="auto"/>
          </w:tcPr>
          <w:p w14:paraId="5BA9C323" w14:textId="32722695" w:rsidR="009D4F43" w:rsidRDefault="009D4F43" w:rsidP="009D4F43">
            <w:pPr>
              <w:jc w:val="center"/>
            </w:pPr>
            <w:r>
              <w:t>29</w:t>
            </w:r>
          </w:p>
        </w:tc>
        <w:tc>
          <w:tcPr>
            <w:tcW w:w="2544" w:type="dxa"/>
            <w:shd w:val="clear" w:color="auto" w:fill="auto"/>
          </w:tcPr>
          <w:p w14:paraId="1AB00476" w14:textId="7D23EB76" w:rsidR="009D4F43" w:rsidRDefault="009D4F43" w:rsidP="009D4F43">
            <w:r>
              <w:t>OVERHEAD 2</w:t>
            </w:r>
          </w:p>
        </w:tc>
        <w:tc>
          <w:tcPr>
            <w:tcW w:w="544" w:type="dxa"/>
            <w:shd w:val="clear" w:color="auto" w:fill="auto"/>
          </w:tcPr>
          <w:p w14:paraId="4D5603F9" w14:textId="1A60C2A3" w:rsidR="009D4F43" w:rsidRDefault="009D4F43" w:rsidP="009D4F43">
            <w:pPr>
              <w:jc w:val="center"/>
            </w:pPr>
            <w:r>
              <w:t>48v</w:t>
            </w:r>
          </w:p>
        </w:tc>
        <w:tc>
          <w:tcPr>
            <w:tcW w:w="1981" w:type="dxa"/>
            <w:shd w:val="clear" w:color="auto" w:fill="auto"/>
          </w:tcPr>
          <w:p w14:paraId="6DA7E82C" w14:textId="61873C94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421BC8EC" w14:textId="5A02803A" w:rsidR="009D4F43" w:rsidRDefault="009D4F43" w:rsidP="009D4F43">
            <w:pPr>
              <w:jc w:val="center"/>
            </w:pPr>
            <w:r>
              <w:t>AUDIX F15</w:t>
            </w:r>
          </w:p>
        </w:tc>
        <w:tc>
          <w:tcPr>
            <w:tcW w:w="1593" w:type="dxa"/>
            <w:shd w:val="clear" w:color="auto" w:fill="auto"/>
          </w:tcPr>
          <w:p w14:paraId="5D82E0DC" w14:textId="2DC25F50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750ECB86" w14:textId="77777777" w:rsidTr="006C38E2">
        <w:tc>
          <w:tcPr>
            <w:tcW w:w="1095" w:type="dxa"/>
            <w:shd w:val="clear" w:color="auto" w:fill="auto"/>
          </w:tcPr>
          <w:p w14:paraId="7563BB93" w14:textId="6741C536" w:rsidR="009D4F43" w:rsidRDefault="009D4F43" w:rsidP="009D4F43">
            <w:pPr>
              <w:jc w:val="center"/>
            </w:pPr>
            <w:r>
              <w:t>30</w:t>
            </w:r>
          </w:p>
        </w:tc>
        <w:tc>
          <w:tcPr>
            <w:tcW w:w="2544" w:type="dxa"/>
            <w:shd w:val="clear" w:color="auto" w:fill="auto"/>
          </w:tcPr>
          <w:p w14:paraId="0E1FEE5E" w14:textId="2B53E308" w:rsidR="009D4F43" w:rsidRDefault="009D4F43" w:rsidP="009D4F43">
            <w:r>
              <w:t>PAD</w:t>
            </w:r>
          </w:p>
        </w:tc>
        <w:tc>
          <w:tcPr>
            <w:tcW w:w="544" w:type="dxa"/>
            <w:shd w:val="clear" w:color="auto" w:fill="auto"/>
          </w:tcPr>
          <w:p w14:paraId="67D55E9D" w14:textId="519A94EF" w:rsidR="009D4F43" w:rsidRDefault="009D4F43" w:rsidP="009D4F43">
            <w:pPr>
              <w:jc w:val="center"/>
            </w:pPr>
            <w:r>
              <w:t>DI</w:t>
            </w:r>
          </w:p>
        </w:tc>
        <w:tc>
          <w:tcPr>
            <w:tcW w:w="1981" w:type="dxa"/>
            <w:shd w:val="clear" w:color="auto" w:fill="auto"/>
          </w:tcPr>
          <w:p w14:paraId="7A0843D1" w14:textId="54364FF8" w:rsidR="009D4F43" w:rsidRDefault="009D4F43" w:rsidP="009D4F43">
            <w:pPr>
              <w:jc w:val="center"/>
            </w:pPr>
            <w:r>
              <w:t>MOUNT PROVIDED</w:t>
            </w:r>
          </w:p>
        </w:tc>
        <w:tc>
          <w:tcPr>
            <w:tcW w:w="1593" w:type="dxa"/>
          </w:tcPr>
          <w:p w14:paraId="44B38E4F" w14:textId="1390804C" w:rsidR="009D4F43" w:rsidRDefault="009D4F43" w:rsidP="009D4F43">
            <w:pPr>
              <w:jc w:val="center"/>
            </w:pPr>
            <w:r>
              <w:t>-</w:t>
            </w:r>
          </w:p>
        </w:tc>
        <w:tc>
          <w:tcPr>
            <w:tcW w:w="1593" w:type="dxa"/>
            <w:shd w:val="clear" w:color="auto" w:fill="auto"/>
          </w:tcPr>
          <w:p w14:paraId="2A1EA78E" w14:textId="6C779CD8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5B12BF71" w14:textId="77777777" w:rsidTr="00A43D7A">
        <w:tc>
          <w:tcPr>
            <w:tcW w:w="1095" w:type="dxa"/>
            <w:shd w:val="clear" w:color="auto" w:fill="auto"/>
          </w:tcPr>
          <w:p w14:paraId="53A2C4D2" w14:textId="2BAE1BFE" w:rsidR="009D4F43" w:rsidRDefault="009D4F43" w:rsidP="009D4F43">
            <w:pPr>
              <w:jc w:val="center"/>
            </w:pPr>
            <w:r>
              <w:t>31</w:t>
            </w:r>
          </w:p>
        </w:tc>
        <w:tc>
          <w:tcPr>
            <w:tcW w:w="2544" w:type="dxa"/>
            <w:shd w:val="clear" w:color="auto" w:fill="auto"/>
          </w:tcPr>
          <w:p w14:paraId="266590EB" w14:textId="2996A04E" w:rsidR="009D4F43" w:rsidRDefault="009D4F43" w:rsidP="009D4F43">
            <w:r>
              <w:t>CLICK</w:t>
            </w:r>
          </w:p>
        </w:tc>
        <w:tc>
          <w:tcPr>
            <w:tcW w:w="544" w:type="dxa"/>
            <w:shd w:val="clear" w:color="auto" w:fill="auto"/>
          </w:tcPr>
          <w:p w14:paraId="73B1F215" w14:textId="129088C3" w:rsidR="009D4F43" w:rsidRDefault="009D4F43" w:rsidP="009D4F43">
            <w:pPr>
              <w:jc w:val="center"/>
            </w:pPr>
            <w:r>
              <w:t>DI</w:t>
            </w:r>
          </w:p>
        </w:tc>
        <w:tc>
          <w:tcPr>
            <w:tcW w:w="1981" w:type="dxa"/>
            <w:shd w:val="clear" w:color="auto" w:fill="auto"/>
          </w:tcPr>
          <w:p w14:paraId="21755F0A" w14:textId="70F3E7F8" w:rsidR="009D4F43" w:rsidRDefault="009D4F43" w:rsidP="009D4F43">
            <w:pPr>
              <w:jc w:val="center"/>
            </w:pPr>
            <w:r>
              <w:t>-</w:t>
            </w:r>
          </w:p>
        </w:tc>
        <w:tc>
          <w:tcPr>
            <w:tcW w:w="1593" w:type="dxa"/>
          </w:tcPr>
          <w:p w14:paraId="10D044E2" w14:textId="04D02205" w:rsidR="009D4F43" w:rsidRDefault="009D4F43" w:rsidP="009D4F43">
            <w:pPr>
              <w:jc w:val="center"/>
            </w:pPr>
            <w:r>
              <w:t>-</w:t>
            </w:r>
          </w:p>
        </w:tc>
        <w:tc>
          <w:tcPr>
            <w:tcW w:w="1593" w:type="dxa"/>
            <w:shd w:val="clear" w:color="auto" w:fill="auto"/>
          </w:tcPr>
          <w:p w14:paraId="2ECBCA0A" w14:textId="077BE5C9" w:rsidR="009D4F43" w:rsidRDefault="009D4F43" w:rsidP="009D4F43">
            <w:pPr>
              <w:jc w:val="center"/>
            </w:pPr>
            <w:r>
              <w:t>USC</w:t>
            </w:r>
          </w:p>
        </w:tc>
      </w:tr>
      <w:tr w:rsidR="009D4F43" w14:paraId="42318C44" w14:textId="77777777" w:rsidTr="006C38E2">
        <w:tc>
          <w:tcPr>
            <w:tcW w:w="1095" w:type="dxa"/>
            <w:shd w:val="clear" w:color="auto" w:fill="auto"/>
          </w:tcPr>
          <w:p w14:paraId="6E570DD8" w14:textId="055BC5CE" w:rsidR="009D4F43" w:rsidRDefault="009D4F43" w:rsidP="009D4F43">
            <w:pPr>
              <w:jc w:val="center"/>
            </w:pPr>
            <w:r>
              <w:t>32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14:paraId="1CBB0FA8" w14:textId="0083EC2E" w:rsidR="009D4F43" w:rsidRDefault="009D4F43" w:rsidP="009D4F43">
            <w:r>
              <w:t>BACKING TRACK</w:t>
            </w:r>
          </w:p>
        </w:tc>
        <w:tc>
          <w:tcPr>
            <w:tcW w:w="544" w:type="dxa"/>
            <w:shd w:val="clear" w:color="auto" w:fill="auto"/>
          </w:tcPr>
          <w:p w14:paraId="5E2054CE" w14:textId="3C58B2AD" w:rsidR="009D4F43" w:rsidRDefault="009D4F43" w:rsidP="009D4F43">
            <w:pPr>
              <w:jc w:val="center"/>
            </w:pPr>
            <w:r>
              <w:t>DI</w:t>
            </w:r>
          </w:p>
        </w:tc>
        <w:tc>
          <w:tcPr>
            <w:tcW w:w="1981" w:type="dxa"/>
            <w:shd w:val="clear" w:color="auto" w:fill="auto"/>
          </w:tcPr>
          <w:p w14:paraId="4F5460FE" w14:textId="2A6E2223" w:rsidR="009D4F43" w:rsidRDefault="009D4F43" w:rsidP="009D4F43">
            <w:pPr>
              <w:jc w:val="center"/>
            </w:pPr>
          </w:p>
        </w:tc>
        <w:tc>
          <w:tcPr>
            <w:tcW w:w="1593" w:type="dxa"/>
          </w:tcPr>
          <w:p w14:paraId="199D0A4A" w14:textId="77777777" w:rsidR="009D4F43" w:rsidRDefault="009D4F43" w:rsidP="009D4F43">
            <w:pPr>
              <w:jc w:val="center"/>
            </w:pPr>
          </w:p>
        </w:tc>
        <w:tc>
          <w:tcPr>
            <w:tcW w:w="1593" w:type="dxa"/>
            <w:shd w:val="clear" w:color="auto" w:fill="auto"/>
          </w:tcPr>
          <w:p w14:paraId="7319DC9E" w14:textId="4F97158F" w:rsidR="009D4F43" w:rsidRDefault="009D4F43" w:rsidP="009D4F43">
            <w:pPr>
              <w:jc w:val="center"/>
            </w:pPr>
            <w:r>
              <w:t>USC</w:t>
            </w:r>
          </w:p>
        </w:tc>
      </w:tr>
    </w:tbl>
    <w:p w14:paraId="7C96953F" w14:textId="77777777" w:rsidR="008C2D49" w:rsidRDefault="008C2D49" w:rsidP="008C2D49">
      <w:pPr>
        <w:jc w:val="center"/>
        <w:rPr>
          <w:b/>
          <w:bCs/>
        </w:rPr>
      </w:pPr>
    </w:p>
    <w:p w14:paraId="1722D9F5" w14:textId="074EFEEE" w:rsidR="008C2D49" w:rsidRDefault="008C2D49" w:rsidP="008C2D49">
      <w:pPr>
        <w:jc w:val="center"/>
      </w:pPr>
      <w:r w:rsidRPr="008C2D49">
        <w:rPr>
          <w:b/>
          <w:bCs/>
        </w:rPr>
        <w:t>USC</w:t>
      </w:r>
      <w:r>
        <w:t xml:space="preserve"> - UPSTAGE CENTER</w:t>
      </w:r>
    </w:p>
    <w:p w14:paraId="6ADBD2A7" w14:textId="264005A7" w:rsidR="003442BC" w:rsidRDefault="008C2D49" w:rsidP="008C2D49">
      <w:pPr>
        <w:jc w:val="center"/>
      </w:pPr>
      <w:r w:rsidRPr="008C2D49">
        <w:rPr>
          <w:b/>
          <w:bCs/>
        </w:rPr>
        <w:t>DSL</w:t>
      </w:r>
      <w:r>
        <w:t xml:space="preserve"> – DOWNSTAGE LEFT         </w:t>
      </w:r>
      <w:r w:rsidRPr="008C2D49">
        <w:rPr>
          <w:b/>
          <w:bCs/>
        </w:rPr>
        <w:t>DSC</w:t>
      </w:r>
      <w:r>
        <w:t xml:space="preserve"> – DOWNSTAGE CENTER         </w:t>
      </w:r>
      <w:r w:rsidRPr="008C2D49">
        <w:rPr>
          <w:b/>
          <w:bCs/>
        </w:rPr>
        <w:t>DSR</w:t>
      </w:r>
      <w:r>
        <w:t xml:space="preserve"> – DOWNSTAGE RIGHT</w:t>
      </w:r>
    </w:p>
    <w:p w14:paraId="53C196E0" w14:textId="38318DF3" w:rsidR="008C2D49" w:rsidRDefault="008C2D49" w:rsidP="008C2D49">
      <w:r>
        <w:t>ALL INSTRUMENTS MICS, DRUM MICS AND HEADSET MIC ARE PROVIDED BY ARTIST</w:t>
      </w:r>
    </w:p>
    <w:p w14:paraId="601F7ED7" w14:textId="11D345F1" w:rsidR="00FB6DEE" w:rsidRDefault="00FB6DEE" w:rsidP="008C2D49">
      <w:r>
        <w:t xml:space="preserve">FOH WILL BE </w:t>
      </w:r>
      <w:r w:rsidR="007934C9">
        <w:t>PROVIDED A</w:t>
      </w:r>
      <w:r>
        <w:t xml:space="preserve"> SPLIT SNAKE FROM OUR IEM SYSTEM FOR THE HOUSE TECHNICIAN TO MAKE COORESPONDING CONNECTIONS INTO THE FOH SNAKE/STAGEBOX.</w:t>
      </w:r>
    </w:p>
    <w:sectPr w:rsidR="00FB6D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F7A0" w14:textId="77777777" w:rsidR="00E03861" w:rsidRDefault="00E03861" w:rsidP="00B5296D">
      <w:pPr>
        <w:spacing w:after="0" w:line="240" w:lineRule="auto"/>
      </w:pPr>
      <w:r>
        <w:separator/>
      </w:r>
    </w:p>
  </w:endnote>
  <w:endnote w:type="continuationSeparator" w:id="0">
    <w:p w14:paraId="5A9F8968" w14:textId="77777777" w:rsidR="00E03861" w:rsidRDefault="00E03861" w:rsidP="00B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1C5C" w14:textId="77777777" w:rsidR="00B5296D" w:rsidRDefault="00B52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B915" w14:textId="77777777" w:rsidR="00B5296D" w:rsidRDefault="00B529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E5E3" w14:textId="77777777" w:rsidR="00B5296D" w:rsidRDefault="00B5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0355" w14:textId="77777777" w:rsidR="00E03861" w:rsidRDefault="00E03861" w:rsidP="00B5296D">
      <w:pPr>
        <w:spacing w:after="0" w:line="240" w:lineRule="auto"/>
      </w:pPr>
      <w:r>
        <w:separator/>
      </w:r>
    </w:p>
  </w:footnote>
  <w:footnote w:type="continuationSeparator" w:id="0">
    <w:p w14:paraId="0098419A" w14:textId="77777777" w:rsidR="00E03861" w:rsidRDefault="00E03861" w:rsidP="00B5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CCF" w14:textId="77777777" w:rsidR="00B5296D" w:rsidRDefault="00E03861">
    <w:pPr>
      <w:pStyle w:val="Header"/>
    </w:pPr>
    <w:r>
      <w:rPr>
        <w:noProof/>
      </w:rPr>
      <w:pict w14:anchorId="588DC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434016" o:spid="_x0000_s1026" type="#_x0000_t75" style="position:absolute;margin-left:0;margin-top:0;width:9in;height:972pt;z-index:-251657216;mso-position-horizontal:center;mso-position-horizontal-relative:margin;mso-position-vertical:center;mso-position-vertical-relative:margin" o:allowincell="f">
          <v:imagedata r:id="rId1" o:title="61cdd291-9061-4728-b77d-07e37bdbfac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35CB" w14:textId="77777777" w:rsidR="00B5296D" w:rsidRDefault="00E03861">
    <w:pPr>
      <w:pStyle w:val="Header"/>
    </w:pPr>
    <w:r>
      <w:rPr>
        <w:noProof/>
      </w:rPr>
      <w:pict w14:anchorId="533CA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434017" o:spid="_x0000_s1027" type="#_x0000_t75" style="position:absolute;margin-left:0;margin-top:0;width:9in;height:972pt;z-index:-251656192;mso-position-horizontal:center;mso-position-horizontal-relative:margin;mso-position-vertical:center;mso-position-vertical-relative:margin" o:allowincell="f">
          <v:imagedata r:id="rId1" o:title="61cdd291-9061-4728-b77d-07e37bdbfac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4477" w14:textId="77777777" w:rsidR="00B5296D" w:rsidRDefault="00E03861">
    <w:pPr>
      <w:pStyle w:val="Header"/>
    </w:pPr>
    <w:r>
      <w:rPr>
        <w:noProof/>
      </w:rPr>
      <w:pict w14:anchorId="58A7A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434015" o:spid="_x0000_s1025" type="#_x0000_t75" style="position:absolute;margin-left:0;margin-top:0;width:9in;height:972pt;z-index:-251658240;mso-position-horizontal:center;mso-position-horizontal-relative:margin;mso-position-vertical:center;mso-position-vertical-relative:margin" o:allowincell="f">
          <v:imagedata r:id="rId1" o:title="61cdd291-9061-4728-b77d-07e37bdbfac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2BC"/>
    <w:rsid w:val="000E3C3F"/>
    <w:rsid w:val="00104491"/>
    <w:rsid w:val="001C56DF"/>
    <w:rsid w:val="003012DD"/>
    <w:rsid w:val="003442BC"/>
    <w:rsid w:val="003D0A03"/>
    <w:rsid w:val="00470860"/>
    <w:rsid w:val="004A6B49"/>
    <w:rsid w:val="006C38E2"/>
    <w:rsid w:val="007934C9"/>
    <w:rsid w:val="007F5A37"/>
    <w:rsid w:val="008C2D49"/>
    <w:rsid w:val="009D4F43"/>
    <w:rsid w:val="00B5021F"/>
    <w:rsid w:val="00B5296D"/>
    <w:rsid w:val="00BB4F97"/>
    <w:rsid w:val="00C66383"/>
    <w:rsid w:val="00C931A3"/>
    <w:rsid w:val="00CC050F"/>
    <w:rsid w:val="00DF2776"/>
    <w:rsid w:val="00DF6070"/>
    <w:rsid w:val="00E03861"/>
    <w:rsid w:val="00E123BF"/>
    <w:rsid w:val="00E93EB1"/>
    <w:rsid w:val="00F16D9B"/>
    <w:rsid w:val="00F83A7B"/>
    <w:rsid w:val="00F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40976"/>
  <w15:docId w15:val="{EC8A4789-A55A-4C31-85EA-A9F5556B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96D"/>
  </w:style>
  <w:style w:type="paragraph" w:styleId="Footer">
    <w:name w:val="footer"/>
    <w:basedOn w:val="Normal"/>
    <w:link w:val="FooterChar"/>
    <w:uiPriority w:val="99"/>
    <w:unhideWhenUsed/>
    <w:rsid w:val="00B52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96D"/>
  </w:style>
  <w:style w:type="table" w:styleId="TableGrid">
    <w:name w:val="Table Grid"/>
    <w:basedOn w:val="TableNormal"/>
    <w:uiPriority w:val="39"/>
    <w:rsid w:val="0034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williamson\Documents\Custom%20Office%20Templates\HAMMER%20DOW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HAMMER DOWN TEMPLATE</Template>
  <TotalTime>4191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Robert G</dc:creator>
  <cp:keywords/>
  <dc:description/>
  <cp:lastModifiedBy>Williamson, Robb</cp:lastModifiedBy>
  <cp:revision>3</cp:revision>
  <dcterms:created xsi:type="dcterms:W3CDTF">2022-11-05T18:50:00Z</dcterms:created>
  <dcterms:modified xsi:type="dcterms:W3CDTF">2023-01-03T16:00:00Z</dcterms:modified>
</cp:coreProperties>
</file>